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3AB" w:rsidRDefault="005F33AB" w:rsidP="005E6457">
      <w:r>
        <w:t xml:space="preserve">Instructie blad Love Song </w:t>
      </w:r>
    </w:p>
    <w:p w:rsidR="005F33AB" w:rsidRDefault="005F33AB" w:rsidP="005E6457"/>
    <w:p w:rsidR="00D137A9" w:rsidRDefault="00D137A9" w:rsidP="005E6457">
      <w:r w:rsidRPr="00D137A9">
        <w:t>Je eigen liedje opnemen e</w:t>
      </w:r>
      <w:r>
        <w:t xml:space="preserve">n een onderdeel worden van de virtuele </w:t>
      </w:r>
      <w:r w:rsidR="005F33AB">
        <w:t>installatie</w:t>
      </w:r>
      <w:r>
        <w:t xml:space="preserve"> op wilminktheater.nl</w:t>
      </w:r>
    </w:p>
    <w:p w:rsidR="00D137A9" w:rsidRDefault="00D137A9" w:rsidP="005E6457">
      <w:r>
        <w:t>Hoe maak je een opname?</w:t>
      </w:r>
    </w:p>
    <w:p w:rsidR="009D641F" w:rsidRPr="00D137A9" w:rsidRDefault="00D137A9" w:rsidP="005E6457">
      <w:r>
        <w:t>Je gaat een opname maken van iets wat je ‘</w:t>
      </w:r>
      <w:proofErr w:type="spellStart"/>
      <w:r w:rsidRPr="00840988">
        <w:t>lievelings</w:t>
      </w:r>
      <w:proofErr w:type="spellEnd"/>
      <w:r w:rsidRPr="00840988">
        <w:t>’</w:t>
      </w:r>
      <w:r>
        <w:t xml:space="preserve"> is, een liedje, een geluid of een verhaal. Hou het kort en simpel.</w:t>
      </w:r>
    </w:p>
    <w:p w:rsidR="005E6457" w:rsidRPr="00D137A9" w:rsidRDefault="00D137A9" w:rsidP="005E6457">
      <w:r w:rsidRPr="00D137A9">
        <w:t>1 denk aan iets, waar j</w:t>
      </w:r>
      <w:r>
        <w:t xml:space="preserve">e heel erg gek op bent, het is je </w:t>
      </w:r>
      <w:proofErr w:type="spellStart"/>
      <w:r w:rsidRPr="00840988">
        <w:t>lievelings</w:t>
      </w:r>
      <w:proofErr w:type="spellEnd"/>
      <w:r w:rsidRPr="00594E00">
        <w:rPr>
          <w:i/>
        </w:rPr>
        <w:t>!</w:t>
      </w:r>
    </w:p>
    <w:p w:rsidR="005E6457" w:rsidRPr="005E6457" w:rsidRDefault="009D641F" w:rsidP="005E6457">
      <w:r>
        <w:rPr>
          <w:noProof/>
        </w:rPr>
        <mc:AlternateContent>
          <mc:Choice Requires="wps">
            <w:drawing>
              <wp:anchor distT="0" distB="0" distL="114300" distR="114300" simplePos="0" relativeHeight="251662336" behindDoc="0" locked="0" layoutInCell="1" allowOverlap="1">
                <wp:simplePos x="0" y="0"/>
                <wp:positionH relativeFrom="column">
                  <wp:posOffset>71755</wp:posOffset>
                </wp:positionH>
                <wp:positionV relativeFrom="paragraph">
                  <wp:posOffset>240665</wp:posOffset>
                </wp:positionV>
                <wp:extent cx="1670400" cy="1670400"/>
                <wp:effectExtent l="19050" t="0" r="44450" b="44450"/>
                <wp:wrapNone/>
                <wp:docPr id="5" name="Hart 5"/>
                <wp:cNvGraphicFramePr/>
                <a:graphic xmlns:a="http://schemas.openxmlformats.org/drawingml/2006/main">
                  <a:graphicData uri="http://schemas.microsoft.com/office/word/2010/wordprocessingShape">
                    <wps:wsp>
                      <wps:cNvSpPr/>
                      <wps:spPr>
                        <a:xfrm>
                          <a:off x="0" y="0"/>
                          <a:ext cx="1670400" cy="1670400"/>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D641F" w:rsidRDefault="009D641F" w:rsidP="009D641F">
                            <w:pPr>
                              <w:jc w:val="center"/>
                            </w:pPr>
                            <w:r>
                              <w:t>Je lievelingseten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rt 5" o:spid="_x0000_s1026" style="position:absolute;margin-left:5.65pt;margin-top:18.95pt;width:131.55pt;height:13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0400,1670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" adj="-11796480,,5400" path="m835200,417600v348000,-974400,1705200,,,1252800c-870000,417600,487200,-556800,835200,417600xe" fillcolor="red" strokecolor="#1f4d78 [1604]" strokeweight="1pt">
                <v:stroke joinstyle="miter"/>
                <v:formulas/>
                <v:path arrowok="t" o:connecttype="custom" o:connectlocs="835200,417600;835200,1670400;835200,417600" o:connectangles="0,0,0" textboxrect="0,0,1670400,1670400"/>
                <v:textbox>
                  <w:txbxContent>
                    <w:p w:rsidR="009D641F" w:rsidRDefault="009D641F" w:rsidP="009D641F">
                      <w:pPr>
                        <w:jc w:val="center"/>
                      </w:pPr>
                      <w:r>
                        <w:t>Je lievelingseten</w:t>
                      </w:r>
                    </w:p>
                  </w:txbxContent>
                </v:textbox>
              </v:shape>
            </w:pict>
          </mc:Fallback>
        </mc:AlternateContent>
      </w:r>
    </w:p>
    <w:p w:rsidR="005E6457" w:rsidRPr="005E6457" w:rsidRDefault="009D641F" w:rsidP="009D641F">
      <w:pPr>
        <w:tabs>
          <w:tab w:val="left" w:pos="3435"/>
        </w:tabs>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12700</wp:posOffset>
                </wp:positionV>
                <wp:extent cx="1670050" cy="1670050"/>
                <wp:effectExtent l="19050" t="0" r="44450" b="44450"/>
                <wp:wrapNone/>
                <wp:docPr id="7" name="Hart 7"/>
                <wp:cNvGraphicFramePr/>
                <a:graphic xmlns:a="http://schemas.openxmlformats.org/drawingml/2006/main">
                  <a:graphicData uri="http://schemas.microsoft.com/office/word/2010/wordprocessingShape">
                    <wps:wsp>
                      <wps:cNvSpPr/>
                      <wps:spPr>
                        <a:xfrm>
                          <a:off x="0" y="0"/>
                          <a:ext cx="1670050" cy="1670050"/>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D641F" w:rsidRDefault="009D641F" w:rsidP="009D641F">
                            <w:pPr>
                              <w:jc w:val="center"/>
                            </w:pPr>
                            <w:r>
                              <w:t xml:space="preserve">Je </w:t>
                            </w:r>
                            <w:proofErr w:type="spellStart"/>
                            <w:r>
                              <w:t>lieveliengskleur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rt 7" o:spid="_x0000_s1027" style="position:absolute;margin-left:0;margin-top:1pt;width:131.5pt;height:13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670050,167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" adj="-11796480,,5400" path="m835025,417513v347927,-974196,1704843,,,1252537c-869818,417513,487098,-556683,835025,417513xe" fillcolor="red" strokecolor="#1f4d78 [1604]" strokeweight="1pt">
                <v:stroke joinstyle="miter"/>
                <v:formulas/>
                <v:path arrowok="t" o:connecttype="custom" o:connectlocs="835025,417513;835025,1670050;835025,417513" o:connectangles="0,0,0" textboxrect="0,0,1670050,1670050"/>
                <v:textbox>
                  <w:txbxContent>
                    <w:p w:rsidR="009D641F" w:rsidRDefault="009D641F" w:rsidP="009D641F">
                      <w:pPr>
                        <w:jc w:val="center"/>
                      </w:pPr>
                      <w:r>
                        <w:t xml:space="preserve">Je </w:t>
                      </w:r>
                      <w:proofErr w:type="spellStart"/>
                      <w:r>
                        <w:t>lieveliengskleur</w:t>
                      </w:r>
                      <w:proofErr w:type="spellEnd"/>
                    </w:p>
                  </w:txbxContent>
                </v:textbox>
                <w10:wrap anchorx="margin"/>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4129405</wp:posOffset>
                </wp:positionH>
                <wp:positionV relativeFrom="paragraph">
                  <wp:posOffset>22225</wp:posOffset>
                </wp:positionV>
                <wp:extent cx="1670400" cy="1670400"/>
                <wp:effectExtent l="19050" t="0" r="44450" b="44450"/>
                <wp:wrapTight wrapText="bothSides">
                  <wp:wrapPolygon edited="0">
                    <wp:start x="3449" y="246"/>
                    <wp:lineTo x="1725" y="1232"/>
                    <wp:lineTo x="-246" y="3203"/>
                    <wp:lineTo x="-246" y="9609"/>
                    <wp:lineTo x="986" y="12073"/>
                    <wp:lineTo x="3449" y="16015"/>
                    <wp:lineTo x="7392" y="19957"/>
                    <wp:lineTo x="7884" y="21189"/>
                    <wp:lineTo x="10102" y="21929"/>
                    <wp:lineTo x="11580" y="21929"/>
                    <wp:lineTo x="18233" y="16015"/>
                    <wp:lineTo x="20697" y="12073"/>
                    <wp:lineTo x="21929" y="8377"/>
                    <wp:lineTo x="21929" y="3942"/>
                    <wp:lineTo x="19957" y="1725"/>
                    <wp:lineTo x="18233" y="246"/>
                    <wp:lineTo x="3449" y="246"/>
                  </wp:wrapPolygon>
                </wp:wrapTight>
                <wp:docPr id="8" name="Hart 8"/>
                <wp:cNvGraphicFramePr/>
                <a:graphic xmlns:a="http://schemas.openxmlformats.org/drawingml/2006/main">
                  <a:graphicData uri="http://schemas.microsoft.com/office/word/2010/wordprocessingShape">
                    <wps:wsp>
                      <wps:cNvSpPr/>
                      <wps:spPr>
                        <a:xfrm>
                          <a:off x="0" y="0"/>
                          <a:ext cx="1670400" cy="1670400"/>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D641F" w:rsidRDefault="009D641F" w:rsidP="009D641F">
                            <w:pPr>
                              <w:jc w:val="center"/>
                            </w:pPr>
                            <w:r>
                              <w:t>Je lievelingsmens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rt 8" o:spid="_x0000_s1028" style="position:absolute;margin-left:325.15pt;margin-top:1.75pt;width:131.55pt;height:13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0400,1670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" adj="-11796480,,5400" path="m835200,417600v348000,-974400,1705200,,,1252800c-870000,417600,487200,-556800,835200,417600xe" fillcolor="red" strokecolor="#1f4d78 [1604]" strokeweight="1pt">
                <v:stroke joinstyle="miter"/>
                <v:formulas/>
                <v:path arrowok="t" o:connecttype="custom" o:connectlocs="835200,417600;835200,1670400;835200,417600" o:connectangles="0,0,0" textboxrect="0,0,1670400,1670400"/>
                <v:textbox>
                  <w:txbxContent>
                    <w:p w:rsidR="009D641F" w:rsidRDefault="009D641F" w:rsidP="009D641F">
                      <w:pPr>
                        <w:jc w:val="center"/>
                      </w:pPr>
                      <w:r>
                        <w:t>Je lievelingsmens</w:t>
                      </w:r>
                    </w:p>
                  </w:txbxContent>
                </v:textbox>
                <w10:wrap type="tight"/>
              </v:shape>
            </w:pict>
          </mc:Fallback>
        </mc:AlternateContent>
      </w:r>
      <w:r>
        <w:tab/>
      </w:r>
    </w:p>
    <w:p w:rsidR="009D641F" w:rsidRDefault="009D641F" w:rsidP="005E6457"/>
    <w:p w:rsidR="009D641F" w:rsidRDefault="009D641F" w:rsidP="005E6457"/>
    <w:p w:rsidR="009D641F" w:rsidRDefault="009D641F" w:rsidP="005E6457"/>
    <w:p w:rsidR="009D641F" w:rsidRDefault="009D641F" w:rsidP="005E6457"/>
    <w:p w:rsidR="009D641F" w:rsidRDefault="009D641F" w:rsidP="005E6457"/>
    <w:p w:rsidR="009D641F" w:rsidRDefault="009D641F" w:rsidP="005E6457"/>
    <w:p w:rsidR="009D641F" w:rsidRDefault="005F33AB" w:rsidP="005E6457">
      <w:r>
        <w:rPr>
          <w:noProof/>
        </w:rPr>
        <mc:AlternateContent>
          <mc:Choice Requires="wps">
            <w:drawing>
              <wp:anchor distT="0" distB="0" distL="114300" distR="114300" simplePos="0" relativeHeight="251666432" behindDoc="0" locked="0" layoutInCell="1" allowOverlap="1">
                <wp:simplePos x="0" y="0"/>
                <wp:positionH relativeFrom="column">
                  <wp:posOffset>2119630</wp:posOffset>
                </wp:positionH>
                <wp:positionV relativeFrom="paragraph">
                  <wp:posOffset>222885</wp:posOffset>
                </wp:positionV>
                <wp:extent cx="1670400" cy="1670400"/>
                <wp:effectExtent l="19050" t="0" r="44450" b="44450"/>
                <wp:wrapSquare wrapText="bothSides"/>
                <wp:docPr id="10" name="Hart 10"/>
                <wp:cNvGraphicFramePr/>
                <a:graphic xmlns:a="http://schemas.openxmlformats.org/drawingml/2006/main">
                  <a:graphicData uri="http://schemas.microsoft.com/office/word/2010/wordprocessingShape">
                    <wps:wsp>
                      <wps:cNvSpPr/>
                      <wps:spPr>
                        <a:xfrm>
                          <a:off x="0" y="0"/>
                          <a:ext cx="1670400" cy="1670400"/>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E00" w:rsidRDefault="00594E00" w:rsidP="00594E00">
                            <w:pPr>
                              <w:jc w:val="center"/>
                            </w:pPr>
                            <w:r>
                              <w:t>Je lievelingsdier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rt 10" o:spid="_x0000_s1029" style="position:absolute;margin-left:166.9pt;margin-top:17.55pt;width:131.55pt;height:13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0400,1670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" adj="-11796480,,5400" path="m835200,417600v348000,-974400,1705200,,,1252800c-870000,417600,487200,-556800,835200,417600xe" fillcolor="red" strokecolor="#1f4d78 [1604]" strokeweight="1pt">
                <v:stroke joinstyle="miter"/>
                <v:formulas/>
                <v:path arrowok="t" o:connecttype="custom" o:connectlocs="835200,417600;835200,1670400;835200,417600" o:connectangles="0,0,0" textboxrect="0,0,1670400,1670400"/>
                <v:textbox>
                  <w:txbxContent>
                    <w:p w:rsidR="00594E00" w:rsidRDefault="00594E00" w:rsidP="00594E00">
                      <w:pPr>
                        <w:jc w:val="center"/>
                      </w:pPr>
                      <w:r>
                        <w:t>Je lievelingsdier</w:t>
                      </w:r>
                    </w:p>
                  </w:txbxContent>
                </v:textbox>
                <w10:wrap type="square"/>
              </v:shape>
            </w:pict>
          </mc:Fallback>
        </mc:AlternateContent>
      </w:r>
      <w:r w:rsidR="00594E00">
        <w:rPr>
          <w:noProof/>
        </w:rPr>
        <mc:AlternateContent>
          <mc:Choice Requires="wps">
            <w:drawing>
              <wp:anchor distT="0" distB="0" distL="114300" distR="114300" simplePos="0" relativeHeight="251665408" behindDoc="0" locked="0" layoutInCell="1" allowOverlap="1">
                <wp:simplePos x="0" y="0"/>
                <wp:positionH relativeFrom="column">
                  <wp:posOffset>52705</wp:posOffset>
                </wp:positionH>
                <wp:positionV relativeFrom="paragraph">
                  <wp:posOffset>232410</wp:posOffset>
                </wp:positionV>
                <wp:extent cx="1670400" cy="1670400"/>
                <wp:effectExtent l="19050" t="0" r="44450" b="44450"/>
                <wp:wrapSquare wrapText="bothSides"/>
                <wp:docPr id="9" name="Hart 9"/>
                <wp:cNvGraphicFramePr/>
                <a:graphic xmlns:a="http://schemas.openxmlformats.org/drawingml/2006/main">
                  <a:graphicData uri="http://schemas.microsoft.com/office/word/2010/wordprocessingShape">
                    <wps:wsp>
                      <wps:cNvSpPr/>
                      <wps:spPr>
                        <a:xfrm>
                          <a:off x="0" y="0"/>
                          <a:ext cx="1670400" cy="1670400"/>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E00" w:rsidRDefault="00594E00" w:rsidP="00594E00">
                            <w:pPr>
                              <w:jc w:val="center"/>
                            </w:pPr>
                            <w:r>
                              <w:t>Je lievelingsplek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rt 9" o:spid="_x0000_s1030" style="position:absolute;margin-left:4.15pt;margin-top:18.3pt;width:131.55pt;height:13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0400,1670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" adj="-11796480,,5400" path="m835200,417600v348000,-974400,1705200,,,1252800c-870000,417600,487200,-556800,835200,417600xe" fillcolor="red" strokecolor="#1f4d78 [1604]" strokeweight="1pt">
                <v:stroke joinstyle="miter"/>
                <v:formulas/>
                <v:path arrowok="t" o:connecttype="custom" o:connectlocs="835200,417600;835200,1670400;835200,417600" o:connectangles="0,0,0" textboxrect="0,0,1670400,1670400"/>
                <v:textbox>
                  <w:txbxContent>
                    <w:p w:rsidR="00594E00" w:rsidRDefault="00594E00" w:rsidP="00594E00">
                      <w:pPr>
                        <w:jc w:val="center"/>
                      </w:pPr>
                      <w:r>
                        <w:t>Je lievelingsplek</w:t>
                      </w:r>
                    </w:p>
                  </w:txbxContent>
                </v:textbox>
                <w10:wrap type="square"/>
              </v:shape>
            </w:pict>
          </mc:Fallback>
        </mc:AlternateContent>
      </w:r>
      <w:r w:rsidR="00594E00">
        <w:rPr>
          <w:noProof/>
        </w:rPr>
        <mc:AlternateContent>
          <mc:Choice Requires="wps">
            <w:drawing>
              <wp:anchor distT="0" distB="0" distL="114300" distR="114300" simplePos="0" relativeHeight="251667456" behindDoc="0" locked="0" layoutInCell="1" allowOverlap="1">
                <wp:simplePos x="0" y="0"/>
                <wp:positionH relativeFrom="column">
                  <wp:posOffset>4272280</wp:posOffset>
                </wp:positionH>
                <wp:positionV relativeFrom="paragraph">
                  <wp:posOffset>251460</wp:posOffset>
                </wp:positionV>
                <wp:extent cx="1670400" cy="1670400"/>
                <wp:effectExtent l="19050" t="0" r="44450" b="44450"/>
                <wp:wrapSquare wrapText="bothSides"/>
                <wp:docPr id="11" name="Hart 11"/>
                <wp:cNvGraphicFramePr/>
                <a:graphic xmlns:a="http://schemas.openxmlformats.org/drawingml/2006/main">
                  <a:graphicData uri="http://schemas.microsoft.com/office/word/2010/wordprocessingShape">
                    <wps:wsp>
                      <wps:cNvSpPr/>
                      <wps:spPr>
                        <a:xfrm>
                          <a:off x="0" y="0"/>
                          <a:ext cx="1670400" cy="1670400"/>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4E00" w:rsidRDefault="00594E00" w:rsidP="00594E00">
                            <w:pPr>
                              <w:jc w:val="center"/>
                            </w:pPr>
                            <w:r>
                              <w:t>Wat je het liefste doet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rt 11" o:spid="_x0000_s1031" style="position:absolute;margin-left:336.4pt;margin-top:19.8pt;width:131.55pt;height:13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0400,1670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" adj="-11796480,,5400" path="m835200,417600v348000,-974400,1705200,,,1252800c-870000,417600,487200,-556800,835200,417600xe" fillcolor="red" strokecolor="red" strokeweight="1pt">
                <v:stroke joinstyle="miter"/>
                <v:formulas/>
                <v:path arrowok="t" o:connecttype="custom" o:connectlocs="835200,417600;835200,1670400;835200,417600" o:connectangles="0,0,0" textboxrect="0,0,1670400,1670400"/>
                <v:textbox>
                  <w:txbxContent>
                    <w:p w:rsidR="00594E00" w:rsidRDefault="00594E00" w:rsidP="00594E00">
                      <w:pPr>
                        <w:jc w:val="center"/>
                      </w:pPr>
                      <w:r>
                        <w:t>Wat je het liefste doet</w:t>
                      </w:r>
                    </w:p>
                  </w:txbxContent>
                </v:textbox>
                <w10:wrap type="square"/>
              </v:shape>
            </w:pict>
          </mc:Fallback>
        </mc:AlternateContent>
      </w:r>
    </w:p>
    <w:p w:rsidR="009D641F" w:rsidRDefault="009D641F" w:rsidP="005E6457"/>
    <w:p w:rsidR="009D641F" w:rsidRDefault="00840988" w:rsidP="005E6457">
      <w:r>
        <w:t xml:space="preserve">2 </w:t>
      </w:r>
      <w:bookmarkStart w:id="0" w:name="_GoBack"/>
      <w:bookmarkEnd w:id="0"/>
      <w:r w:rsidR="00594E00">
        <w:t>Kies een of twee van deze onderwerpen en denk na waarom je hier van houdt. Misschien maakt het je aan het lachen of wordt je er heel blij van. Schrijf hier iets over op als dat lukt. Je kunt rijmen of woorden en zinnen herhalen, dat zie je ook vaak bij liedjes.</w:t>
      </w:r>
    </w:p>
    <w:p w:rsidR="004D1150" w:rsidRPr="005E6457" w:rsidRDefault="004D1150" w:rsidP="004D1150">
      <w:pPr>
        <w:rPr>
          <w:lang w:val="en-GB"/>
        </w:rPr>
      </w:pPr>
      <w:r w:rsidRPr="005E6457">
        <w:rPr>
          <w:lang w:val="en-GB"/>
        </w:rPr>
        <w:t>__________________________________________________________________</w:t>
      </w:r>
    </w:p>
    <w:p w:rsidR="004D1150" w:rsidRPr="005E6457" w:rsidRDefault="004D1150" w:rsidP="004D1150">
      <w:pPr>
        <w:rPr>
          <w:lang w:val="en-GB"/>
        </w:rPr>
      </w:pPr>
      <w:r w:rsidRPr="005E6457">
        <w:rPr>
          <w:lang w:val="en-GB"/>
        </w:rPr>
        <w:t>__________________________________________________________________</w:t>
      </w:r>
    </w:p>
    <w:p w:rsidR="004D1150" w:rsidRPr="005E6457" w:rsidRDefault="004D1150" w:rsidP="004D1150">
      <w:pPr>
        <w:rPr>
          <w:lang w:val="en-GB"/>
        </w:rPr>
      </w:pPr>
      <w:r w:rsidRPr="005E6457">
        <w:rPr>
          <w:lang w:val="en-GB"/>
        </w:rPr>
        <w:t>__________________________________________________________________</w:t>
      </w:r>
    </w:p>
    <w:p w:rsidR="004D1150" w:rsidRPr="005E6457" w:rsidRDefault="004D1150" w:rsidP="004D1150">
      <w:pPr>
        <w:rPr>
          <w:lang w:val="en-GB"/>
        </w:rPr>
      </w:pPr>
      <w:r w:rsidRPr="005E6457">
        <w:rPr>
          <w:lang w:val="en-GB"/>
        </w:rPr>
        <w:t>__________________________________________________________________</w:t>
      </w:r>
    </w:p>
    <w:p w:rsidR="009D641F" w:rsidRPr="004D1150" w:rsidRDefault="009D641F" w:rsidP="004D1150">
      <w:pPr>
        <w:rPr>
          <w:lang w:val="en-GB"/>
        </w:rPr>
      </w:pPr>
    </w:p>
    <w:p w:rsidR="004D1150" w:rsidRPr="004D1150" w:rsidRDefault="004D1150" w:rsidP="00594E00">
      <w:r w:rsidRPr="004D1150">
        <w:t>Lees je tekst een p</w:t>
      </w:r>
      <w:r>
        <w:t>aar keer hard op voor tot je er tevreden mee bent en je misschien een ritme hoort. Heeft jouw liedje een snel of langzaam ritme?</w:t>
      </w:r>
    </w:p>
    <w:p w:rsidR="005E6457" w:rsidRPr="004D1150" w:rsidRDefault="004D1150" w:rsidP="00594E00">
      <w:r>
        <w:lastRenderedPageBreak/>
        <w:t xml:space="preserve">3 Probeer nu iets te </w:t>
      </w:r>
      <w:proofErr w:type="spellStart"/>
      <w:r>
        <w:t>neurien</w:t>
      </w:r>
      <w:proofErr w:type="spellEnd"/>
      <w:r>
        <w:t xml:space="preserve"> en of geluiden te maken of te vinden die bij je woorden passen. Zo maak je je eigen muziek! Je kan ook een rap maken</w:t>
      </w:r>
      <w:r w:rsidR="005F33AB">
        <w:t xml:space="preserve"> of als je een instrument bespeelt voeg dat toe.</w:t>
      </w:r>
      <w:r>
        <w:t xml:space="preserve"> Nu voeg je de muziek en de woorden samen en oefen het een paar keer. Je mag ook een bestaand muziek stuk gebruiken en dit toevoegen aan je woorden</w:t>
      </w:r>
      <w:r w:rsidR="005F33AB">
        <w:t xml:space="preserve">. Je kunt ook </w:t>
      </w:r>
      <w:r>
        <w:t>een bestaand liedje</w:t>
      </w:r>
      <w:r w:rsidR="005F33AB">
        <w:t xml:space="preserve"> nemen </w:t>
      </w:r>
      <w:r>
        <w:t xml:space="preserve"> als je dat vindt passen bij jou onderwerp of omdat het je lieveling</w:t>
      </w:r>
      <w:r w:rsidR="005F33AB">
        <w:t>s</w:t>
      </w:r>
      <w:r>
        <w:t>liedje is</w:t>
      </w:r>
      <w:r w:rsidR="005F33AB">
        <w:t>. Denk er aan bij alles dat je maakt hou het kort, 30 seconden is perfect.</w:t>
      </w:r>
    </w:p>
    <w:p w:rsidR="005E6457" w:rsidRPr="005F33AB" w:rsidRDefault="005F33AB" w:rsidP="005E6457">
      <w:pPr>
        <w:rPr>
          <w:color w:val="FF0000"/>
        </w:rPr>
      </w:pPr>
      <w:r>
        <w:t xml:space="preserve">Als je klaar bent vraag je iemand om je liedje op te nemen op zijn telefoon. </w:t>
      </w:r>
      <w:r w:rsidRPr="005F33AB">
        <w:t xml:space="preserve">Je kunt het dan uploaden naar het </w:t>
      </w:r>
      <w:r w:rsidRPr="005F33AB">
        <w:rPr>
          <w:color w:val="FF0000"/>
        </w:rPr>
        <w:t>Wilminktheater link</w:t>
      </w:r>
    </w:p>
    <w:p w:rsidR="005F33AB" w:rsidRDefault="005F33AB" w:rsidP="005E6457">
      <w:r w:rsidRPr="005F33AB">
        <w:t>Fi</w:t>
      </w:r>
      <w:r>
        <w:t>jn dat je meedoet , we zijn nieuwsgierig naar jullie liedjes!</w:t>
      </w:r>
    </w:p>
    <w:p w:rsidR="005F33AB" w:rsidRPr="005F33AB" w:rsidRDefault="005F33AB" w:rsidP="005E6457">
      <w:r>
        <w:t>Bezoek onze virtuele Love Song installatie op onze website vanaf 20 april om je eigen en de liedjes van andere kinderen te horen.</w:t>
      </w:r>
    </w:p>
    <w:p w:rsidR="005F33AB" w:rsidRPr="005F33AB" w:rsidRDefault="005F33AB" w:rsidP="005E6457"/>
    <w:p w:rsidR="00D137A9" w:rsidRPr="005E6457" w:rsidRDefault="00D137A9" w:rsidP="005E6457">
      <w:pPr>
        <w:rPr>
          <w:lang w:val="en-GB"/>
        </w:rPr>
      </w:pPr>
    </w:p>
    <w:sectPr w:rsidR="00D137A9" w:rsidRPr="005E6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41640"/>
    <w:multiLevelType w:val="hybridMultilevel"/>
    <w:tmpl w:val="94061D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57"/>
    <w:rsid w:val="00167428"/>
    <w:rsid w:val="004D1150"/>
    <w:rsid w:val="00594E00"/>
    <w:rsid w:val="005E6457"/>
    <w:rsid w:val="005F33AB"/>
    <w:rsid w:val="00840988"/>
    <w:rsid w:val="009A6CAB"/>
    <w:rsid w:val="009D641F"/>
    <w:rsid w:val="00D137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819D"/>
  <w15:chartTrackingRefBased/>
  <w15:docId w15:val="{A313FE2A-99AE-4363-835A-17C2777E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CB213-9F64-4F76-99C3-CEB83614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2A9445CC</Template>
  <TotalTime>0</TotalTime>
  <Pages>2</Pages>
  <Words>291</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Slakhorst</dc:creator>
  <cp:keywords/>
  <dc:description/>
  <cp:lastModifiedBy>Laura Slakhorst</cp:lastModifiedBy>
  <cp:revision>1</cp:revision>
  <dcterms:created xsi:type="dcterms:W3CDTF">2020-04-02T14:29:00Z</dcterms:created>
  <dcterms:modified xsi:type="dcterms:W3CDTF">2020-04-02T15:32:00Z</dcterms:modified>
</cp:coreProperties>
</file>